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7" w:rsidRDefault="00DE7019" w:rsidP="00847C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7.75pt;margin-top:-1.55pt;width:323.7pt;height:365.1pt;z-index:252204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" fillcolor="white [3201]" strokeweight=".5pt">
            <v:textbox>
              <w:txbxContent>
                <w:p w:rsidR="001804A4" w:rsidRDefault="004A23D9" w:rsidP="00EE468B">
                  <w:pPr>
                    <w:pStyle w:val="Titre2"/>
                    <w:jc w:val="center"/>
                  </w:pPr>
                  <w:r>
                    <w:t>Les Amis de Saint François :</w:t>
                  </w:r>
                </w:p>
                <w:p w:rsidR="004A23D9" w:rsidRDefault="004A23D9" w:rsidP="004A23D9"/>
                <w:p w:rsidR="004A23D9" w:rsidRDefault="004A23D9" w:rsidP="004A23D9">
                  <w:r w:rsidRPr="00C82B81">
                    <w:rPr>
                      <w:b/>
                      <w:color w:val="002060"/>
                    </w:rPr>
                    <w:t>Contact :</w:t>
                  </w:r>
                  <w:r w:rsidR="00927F9C">
                    <w:rPr>
                      <w:b/>
                      <w:color w:val="002060"/>
                    </w:rPr>
                    <w:t xml:space="preserve"> </w:t>
                  </w:r>
                  <w:hyperlink r:id="rId8" w:history="1">
                    <w:r w:rsidRPr="00593136">
                      <w:rPr>
                        <w:rStyle w:val="Lienhypertexte"/>
                      </w:rPr>
                      <w:t>Amisstfrancois@gmail.com</w:t>
                    </w:r>
                  </w:hyperlink>
                </w:p>
                <w:p w:rsidR="004A23D9" w:rsidRDefault="00A63DD4" w:rsidP="004A23D9">
                  <w:r w:rsidRPr="00C82B81">
                    <w:rPr>
                      <w:b/>
                      <w:color w:val="002060"/>
                    </w:rPr>
                    <w:t>Responsable :</w:t>
                  </w:r>
                  <w:r>
                    <w:t xml:space="preserve"> (-  Françoise Vandangeon </w:t>
                  </w:r>
                </w:p>
                <w:p w:rsidR="00A63DD4" w:rsidRDefault="00A63DD4" w:rsidP="00A63DD4">
                  <w:r>
                    <w:t xml:space="preserve">                            -Elisabeth Bégot </w:t>
                  </w:r>
                </w:p>
                <w:p w:rsidR="00C82B81" w:rsidRDefault="00A63DD4" w:rsidP="00A63DD4">
                  <w:r>
                    <w:t xml:space="preserve">                             - </w:t>
                  </w:r>
                  <w:r w:rsidR="00C82B81">
                    <w:t>Elisabeth Charbonnier</w:t>
                  </w:r>
                </w:p>
                <w:p w:rsidR="00FA357F" w:rsidRDefault="00FA357F" w:rsidP="00A63DD4">
                  <w:bookmarkStart w:id="0" w:name="_GoBack"/>
                  <w:bookmarkEnd w:id="0"/>
                </w:p>
                <w:p w:rsidR="00A63DD4" w:rsidRDefault="00A63DD4" w:rsidP="00A63DD4"/>
                <w:p w:rsidR="00C82B81" w:rsidRDefault="00C82B81" w:rsidP="00A63DD4"/>
                <w:p w:rsidR="00A63DD4" w:rsidRDefault="00A63DD4" w:rsidP="004A23D9"/>
                <w:p w:rsidR="00A63DD4" w:rsidRPr="004A23D9" w:rsidRDefault="00A63DD4" w:rsidP="004A23D9"/>
              </w:txbxContent>
            </v:textbox>
          </v:shape>
        </w:pict>
      </w:r>
      <w:r>
        <w:rPr>
          <w:noProof/>
        </w:rPr>
        <w:pict>
          <v:shape id="Text Box 392" o:spid="_x0000_s1064" type="#_x0000_t202" style="position:absolute;margin-left:-30.2pt;margin-top:383.25pt;width:308.25pt;height:41.75pt;z-index:25219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" filled="f" stroked="f">
            <v:textbox>
              <w:txbxContent>
                <w:p w:rsidR="006E3AE4" w:rsidRDefault="00562E3A">
                  <w:pPr>
                    <w:rPr>
                      <w:sz w:val="18"/>
                      <w:szCs w:val="18"/>
                    </w:rPr>
                  </w:pPr>
                  <w:r w:rsidRPr="006E3AE4">
                    <w:rPr>
                      <w:sz w:val="18"/>
                      <w:szCs w:val="18"/>
                    </w:rPr>
                    <w:t>©</w:t>
                  </w:r>
                  <w:r w:rsidR="005C1BC4" w:rsidRPr="006E3AE4">
                    <w:rPr>
                      <w:sz w:val="18"/>
                      <w:szCs w:val="18"/>
                    </w:rPr>
                    <w:t xml:space="preserve"> Produ</w:t>
                  </w:r>
                  <w:r w:rsidR="00A33230" w:rsidRPr="006E3AE4">
                    <w:rPr>
                      <w:sz w:val="18"/>
                      <w:szCs w:val="18"/>
                    </w:rPr>
                    <w:t>ction</w:t>
                  </w:r>
                  <w:r w:rsidR="006E3AE4" w:rsidRPr="006E3AE4">
                    <w:rPr>
                      <w:sz w:val="18"/>
                      <w:szCs w:val="18"/>
                    </w:rPr>
                    <w:t>de</w:t>
                  </w:r>
                  <w:r w:rsidR="005C1BC4" w:rsidRPr="006E3AE4">
                    <w:rPr>
                      <w:sz w:val="18"/>
                      <w:szCs w:val="18"/>
                    </w:rPr>
                    <w:t xml:space="preserve"> Pierre Barreau : </w:t>
                  </w:r>
                </w:p>
                <w:p w:rsidR="00F66209" w:rsidRDefault="00AA727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Prises de </w:t>
                  </w:r>
                  <w:r w:rsidR="002615F1">
                    <w:rPr>
                      <w:sz w:val="18"/>
                      <w:szCs w:val="18"/>
                    </w:rPr>
                    <w:t>Vues :</w:t>
                  </w:r>
                  <w:r w:rsidR="00F66209">
                    <w:rPr>
                      <w:sz w:val="18"/>
                      <w:szCs w:val="18"/>
                    </w:rPr>
                    <w:t xml:space="preserve"> Clothilde Verlet</w:t>
                  </w:r>
                </w:p>
                <w:p w:rsidR="00562E3A" w:rsidRPr="006E3AE4" w:rsidRDefault="00562E3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1" o:spid="_x0000_s1027" type="#_x0000_t202" style="position:absolute;margin-left:447.75pt;margin-top:320.3pt;width:267.45pt;height:91.6pt;z-index:2521937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" o:allowincell="f" filled="f" stroked="f">
            <v:textbox style="mso-fit-shape-to-text:t" inset="3.6pt,,3.6pt">
              <w:txbxContent>
                <w:p w:rsidR="00562E3A" w:rsidRPr="00562E3A" w:rsidRDefault="00562E3A" w:rsidP="00562E3A">
                  <w:pPr>
                    <w:pStyle w:val="Titre1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Les Amis de St François une Aumônerie pour personnes Handicapées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375" o:spid="_x0000_s1062" style="position:absolute;margin-left:36pt;margin-top:54pt;width:10in;height:7in;z-index:252194816;mso-position-horizontal-relative:page;mso-position-vertical-relative:page" coordorigin="720,1080" coordsize="1440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" o:allowincell="f">
            <v:rect id="Rectangle 107" o:spid="_x0000_s1063" style="position:absolute;left:720;top:1080;width:14400;height:10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w1cUA&#10;AADbAAAADwAAAGRycy9kb3ducmV2LnhtbESPQWvCQBSE7wX/w/IEb3VjLFVSVymBgngoNvZQb8/s&#10;azaafRuyq8Z/7wqFHoeZ+YZZrHrbiAt1vnasYDJOQBCXTtdcKfjefTzPQfiArLFxTApu5GG1HDwt&#10;MNPuyl90KUIlIoR9hgpMCG0mpS8NWfRj1xJH79d1FkOUXSV1h9cIt41Mk+RVWqw5LhhsKTdUnoqz&#10;VfAzS9P8c1vsZsfJfjo3rtgcMFdqNOzf30AE6sN/+K+91gqmL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/DVxQAAANsAAAAPAAAAAAAAAAAAAAAAAJgCAABkcnMv&#10;ZG93bnJldi54bWxQSwUGAAAAAAQABAD1AAAAigMAAAAA&#10;" filled="f" strokecolor="#d8d8d8 [273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8" o:spid="_x0000_s1028" type="#_x0000_t32" style="position:absolute;left:720;top:1080;width:144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vxMsIAAADbAAAADwAAAGRycy9kb3ducmV2LnhtbESPzarCMBSE94LvEI5wN6KJVxStRhEv&#10;guDKH1wfmmNbbE5KE7XXpzeC4HKYmW+Y+bKxpbhT7QvHGgZ9BYI4dabgTMPpuOlNQPiAbLB0TBr+&#10;ycNy0W7NMTHuwXu6H0ImIoR9ghryEKpESp/mZNH3XUUcvYurLYYo60yaGh8Rbkv5q9RYWiw4LuRY&#10;0Tqn9Hq4WQ0btW925+exW/2NL+fdVKVD9/Ra/3Sa1QxEoCZ8w5/21mgYjuD9Jf4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vxMsIAAADbAAAADwAAAAAAAAAAAAAA&#10;AAChAgAAZHJzL2Rvd25yZXYueG1sUEsFBgAAAAAEAAQA+QAAAJADAAAAAA==&#10;" strokecolor="white [3212]">
              <v:stroke dashstyle="dash"/>
            </v:shape>
            <v:shape id="AutoShape 342" o:spid="_x0000_s1029" type="#_x0000_t32" style="position:absolute;left:15120;top:1080;width:0;height:3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vRcIAAADbAAAADwAAAGRycy9kb3ducmV2LnhtbESPzarCMBSE94LvEI7gRjRRoWg1ingR&#10;BFf+4PrQHNtic1KaXK0+/c0FweUwM98wy3VrK/GgxpeONYxHCgRx5kzJuYbLeTecgfAB2WDlmDS8&#10;yMN61e0sMTXuyUd6nEIuIoR9ihqKEOpUSp8VZNGPXE0cvZtrLIYom1yaBp8Rbis5USqRFkuOCwXW&#10;tC0ou59+rYadOraH6/s8qH+S2/UwV9nUvb3W/V67WYAI1IZv+NPeGw3TBP6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lvRcIAAADbAAAADwAAAAAAAAAAAAAA&#10;AAChAgAAZHJzL2Rvd25yZXYueG1sUEsFBgAAAAAEAAQA+QAAAJADAAAAAA==&#10;" strokecolor="white [3212]">
              <v:stroke dashstyle="dash"/>
            </v:shape>
            <w10:wrap anchorx="page" anchory="page"/>
          </v:group>
        </w:pict>
      </w:r>
      <w:r>
        <w:rPr>
          <w:noProof/>
        </w:rPr>
        <w:pict>
          <v:shape id="AutoShape 344" o:spid="_x0000_s1061" type="#_x0000_t32" style="position:absolute;margin-left:36pt;margin-top:357.15pt;width:.05pt;height:157.75pt;z-index:252107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" o:allowincell="f" strokecolor="white [3212]">
            <v:stroke dashstyle="dash"/>
            <w10:wrap anchorx="page" anchory="page"/>
          </v:shape>
        </w:pict>
      </w:r>
      <w:r>
        <w:rPr>
          <w:noProof/>
        </w:rPr>
        <w:pict>
          <v:shape id="AutoShape 343" o:spid="_x0000_s1060" type="#_x0000_t32" style="position:absolute;margin-left:756pt;margin-top:357.15pt;width:.05pt;height:157.75pt;z-index:252106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" o:allowincell="f" strokecolor="white [3212]">
            <v:stroke dashstyle="dash"/>
            <w10:wrap anchorx="page" anchory="page"/>
          </v:shape>
        </w:pict>
      </w:r>
      <w:r>
        <w:rPr>
          <w:noProof/>
        </w:rPr>
        <w:pict>
          <v:shape id="Text Box 97" o:spid="_x0000_s1059" type="#_x0000_t202" style="position:absolute;margin-left:420.55pt;margin-top:101.85pt;width:318.3pt;height:190.5pt;z-index:25208934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" o:allowincell="f" filled="f" stroked="f">
            <v:textbox style="mso-fit-shape-to-text:t" inset="0,0,0,0">
              <w:txbxContent>
                <w:sdt>
                  <w:sdtPr>
                    <w:id w:val="23137597"/>
                    <w:picture/>
                  </w:sdtPr>
                  <w:sdtContent>
                    <w:p w:rsidR="00D304C7" w:rsidRDefault="00D304C7" w:rsidP="00D304C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6644" cy="2149983"/>
                            <wp:effectExtent l="133350" t="133350" r="124460" b="136525"/>
                            <wp:docPr id="4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6644" cy="21499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group id="Group 78" o:spid="_x0000_s1055" style="position:absolute;margin-left:43pt;margin-top:323.65pt;width:420.55pt;height:220.55pt;rotation:928184fd;z-index:251612128;mso-position-horizontal-relative:page;mso-position-vertical-relative:page" coordorigin="7366,2517" coordsize="8411,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" o:allowincell="f">
            <v:group id="Group 79" o:spid="_x0000_s1056" style="position:absolute;left:7366;top:4255;width:8135;height:2673" coordorigin="7529,8036" coordsize="8135,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oval id="Oval 80" o:spid="_x0000_s1058" style="position:absolute;left:8745;top:8441;width:1487;height:1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MmL8A&#10;AADbAAAADwAAAGRycy9kb3ducmV2LnhtbERPTWsCMRC9C/6HMIVeRLMqtLI1itgKvWrF87iZ7oZu&#10;JkuSrtl/bwpCb/N4n7PeJtuKnnwwjhXMZwUI4sppw7WC89dhugIRIrLG1jEpGCjAdjMerbHU7sZH&#10;6k+xFjmEQ4kKmhi7UspQNWQxzFxHnLlv5y3GDH0ttcdbDretXBTFi7RoODc02NG+oern9GsV9Gd/&#10;SX4w5rUblun6vvywEyyUen5KuzcQkVL8Fz/cnzrPX8DfL/k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kyYvwAAANsAAAAPAAAAAAAAAAAAAAAAAJgCAABkcnMvZG93bnJl&#10;di54bWxQSwUGAAAAAAQABAD1AAAAhAMAAAAA&#10;" stroked="f"/>
              <v:oval id="Oval 81" o:spid="_x0000_s1057" style="position:absolute;left:12147;top:8724;width:1799;height:1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 stroked="f"/>
              <v:oval id="Oval 82" o:spid="_x0000_s1030" style="position:absolute;left:9565;top:8036;width:1892;height:1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xd8AA&#10;AADbAAAADwAAAGRycy9kb3ducmV2LnhtbERPTWsCMRC9F/wPYYReimZbpZatUUpbwatWPI+b6W7o&#10;ZrIk6Zr990YQvM3jfc5ynWwrevLBOFbwPC1AEFdOG64VHH42kzcQISJrbB2TgoECrFejhyWW2p15&#10;R/0+1iKHcChRQRNjV0oZqoYshqnriDP367zFmKGvpfZ4zuG2lS9F8SotGs4NDXb02VD1t/+3CvqD&#10;PyY/GLPohlk6fc2+7RMWSj2O08c7iEgp3sU391bn+XO4/pIPk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dxd8AAAADbAAAADwAAAAAAAAAAAAAAAACYAgAAZHJzL2Rvd25y&#10;ZXYueG1sUEsFBgAAAAAEAAQA9QAAAIUDAAAAAA==&#10;" stroked="f"/>
              <v:oval id="Oval 83" o:spid="_x0000_s1031" style="position:absolute;left:10915;top:8910;width:1799;height:179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vdMAA&#10;AADbAAAADwAAAGRycy9kb3ducmV2LnhtbERPTWvCQBC9F/wPywi91YmB1hJdRSKC4KXVHjwO2TEJ&#10;ZmfD7qrx37uFQm/zeJ+zWA22Uzf2oXWiYTrJQLFUzrRSa/g5bt8+QYVIYqhzwhoeHGC1HL0sqDDu&#10;Lt98O8RapRAJBWloYuwLxFA1bClMXM+SuLPzlmKCvkbj6Z7CbYd5ln2gpVZSQ0M9lw1Xl8PVaihn&#10;j8xPyy/cE2J3nOX55nyyWr+Oh/UcVOQh/ov/3DuT5r/D7y/pA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tvdMAAAADbAAAADwAAAAAAAAAAAAAAAACYAgAAZHJzL2Rvd25y&#10;ZXYueG1sUEsFBgAAAAAEAAQA9QAAAIUDAAAAAA==&#10;" stroked="f"/>
              <v:oval id="Oval 84" o:spid="_x0000_s1032" style="position:absolute;left:13452;top:9228;width:1481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Km78A&#10;AADbAAAADwAAAGRycy9kb3ducmV2LnhtbERPTWsCMRC9C/6HMAUvotlWsLI1itQKXmvF87iZ7oZu&#10;JksS1+y/N4VCb/N4n7PeJtuKnnwwjhU8zwsQxJXThmsF56/DbAUiRGSNrWNSMFCA7WY8WmOp3Z0/&#10;qT/FWuQQDiUqaGLsSilD1ZDFMHcdcea+nbcYM/S11B7vOdy28qUoltKi4dzQYEfvDVU/p5tV0J/9&#10;JfnBmNduWKTrfvFhp1goNXlKuzcQkVL8F/+5jzrPX8LvL/k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WUqbvwAAANsAAAAPAAAAAAAAAAAAAAAAAJgCAABkcnMvZG93bnJl&#10;di54bWxQSwUGAAAAAAQABAD1AAAAhAMAAAAA&#10;" stroked="f"/>
              <v:oval id="Oval 85" o:spid="_x0000_s1033" style="position:absolute;left:14698;top:9676;width:966;height: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vAL8A&#10;AADbAAAADwAAAGRycy9kb3ducmV2LnhtbERPS2sCMRC+F/wPYYReimZbocpqFPEBvdZKz+Nm3A1u&#10;JkuSrtl/bwqF3ubje85qk2wrevLBOFbwOi1AEFdOG64VnL+OkwWIEJE1to5JwUABNuvR0wpL7e78&#10;Sf0p1iKHcChRQRNjV0oZqoYshqnriDN3dd5izNDXUnu853DbyreieJcWDeeGBjvaNVTdTj9WQX/2&#10;38kPxsy7YZYu+9nBvmCh1PM4bZcgIqX4L/5zf+g8fw6/v+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e8AvwAAANsAAAAPAAAAAAAAAAAAAAAAAJgCAABkcnMvZG93bnJl&#10;di54bWxQSwUGAAAAAAQABAD1AAAAhAMAAAAA&#10;" stroked="f"/>
              <v:oval id="Oval 86" o:spid="_x0000_s1034" style="position:absolute;left:7529;top:8549;width:1487;height:1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/>
            </v:group>
            <v:oval id="Oval 87" o:spid="_x0000_s1035" style="position:absolute;left:12110;top:4039;width:1857;height:1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e6cAA&#10;AADbAAAADwAAAGRycy9kb3ducmV2LnhtbERPTWsCMRC9F/wPYYReimZbwdqtUUpbwatWPI+b6W7o&#10;ZrIk6Zr990YQvM3jfc5ynWwrevLBOFbwPC1AEFdOG64VHH42kwWIEJE1to5JwUAB1qvRwxJL7c68&#10;o34fa5FDOJSooImxK6UMVUMWw9R1xJn7dd5izNDXUns853DbypeimEuLhnNDgx19NlT97f+tgv7g&#10;j8kPxrx2wyydvmbf9gkLpR7H6eMdRKQU7+Kbe6vz/De4/pIPk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e6cAAAADbAAAADwAAAAAAAAAAAAAAAACYAgAAZHJzL2Rvd25y&#10;ZXYueG1sUEsFBgAAAAAEAAQA9QAAAIUDAAAAAA==&#10;" stroked="f"/>
            <v:oval id="Oval 88" o:spid="_x0000_s1036" style="position:absolute;left:13134;top:3785;width:2362;height:2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9yb4A&#10;AADbAAAADwAAAGRycy9kb3ducmV2LnhtbERPTWsCMRC9F/wPYYReimarUGU1iqiFXqviedyMu8HN&#10;ZEnSNfvvm0Ohx8f7Xm+TbUVPPhjHCt6nBQjiymnDtYLL+XOyBBEissbWMSkYKMB2M3pZY6ndk7+p&#10;P8Va5BAOJSpoYuxKKUPVkMUwdR1x5u7OW4wZ+lpqj88cbls5K4oPadFwbmiwo31D1eP0YxX0F39N&#10;fjBm0Q3zdDvMj/YNC6Vex2m3AhEpxX/xn/tLK5jl9flL/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vcm+AAAA2wAAAA8AAAAAAAAAAAAAAAAAmAIAAGRycy9kb3ducmV2&#10;LnhtbFBLBQYAAAAABAAEAPUAAACDAwAAAAA=&#10;" stroked="f"/>
            <v:oval id="Oval 89" o:spid="_x0000_s1037" style="position:absolute;left:10592;top:4520;width:1856;height:1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GJcIA&#10;AADbAAAADwAAAGRycy9kb3ducmV2LnhtbESPQWsCMRSE7wX/Q3gFL0WzXaEtq1GkKvRaKz0/N8/d&#10;0M3LksQ1++9NodDjMDPfMKtNsp0YyAfjWMHzvABBXDttuFFw+jrM3kCEiKyxc0wKRgqwWU8eVlhp&#10;d+NPGo6xERnCoUIFbYx9JWWoW7IY5q4nzt7FeYsxS99I7fGW4baTZVG8SIuG80KLPb23VP8cr1bB&#10;cPLfyY/GvPbjIp13i719wkKp6WPaLkFESvE//Nf+0ArKEn6/5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oYlwgAAANsAAAAPAAAAAAAAAAAAAAAAAJgCAABkcnMvZG93&#10;bnJldi54bWxQSwUGAAAAAAQABAD1AAAAhwMAAAAA&#10;" stroked="f"/>
            <v:oval id="Oval 90" o:spid="_x0000_s1038" style="position:absolute;left:13074;top:2922;width:1487;height:1487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YJsIA&#10;AADbAAAADwAAAGRycy9kb3ducmV2LnhtbESPQWvCQBSE7wX/w/IEb/XFCFqiq5SIIPTSag8eH9ln&#10;Epp9G3ZXjf++WxB6HGbmG2a9HWynbuxD60TDbJqBYqmcaaXW8H3av76BCpHEUOeENTw4wHYzellT&#10;Ydxdvvh2jLVKEAkFaWhi7AvEUDVsKUxdz5K8i/OWYpK+RuPpnuC2wzzLFmiplbTQUM9lw9XP8Wo1&#10;lMtH5mflJ34QYnda5vnucrZaT8bD+wpU5CH+h5/tg9GQz+HvS/oBu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pgmwgAAANsAAAAPAAAAAAAAAAAAAAAAAJgCAABkcnMvZG93&#10;bnJldi54bWxQSwUGAAAAAAQABAD1AAAAhwMAAAAA&#10;" stroked="f"/>
            <v:oval id="Oval 91" o:spid="_x0000_s1039" style="position:absolute;left:9360;top:3205;width:1799;height:179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AUsIA&#10;AADbAAAADwAAAGRycy9kb3ducmV2LnhtbESPQWvCQBSE7wX/w/IEb/XFIFqiq5SIIPTSag8eH9ln&#10;Epp9G3ZXjf++WxB6HGbmG2a9HWynbuxD60TDbJqBYqmcaaXW8H3av76BCpHEUOeENTw4wHYzellT&#10;Ydxdvvh2jLVKEAkFaWhi7AvEUDVsKUxdz5K8i/OWYpK+RuPpnuC2wzzLFmiplbTQUM9lw9XP8Wo1&#10;lMtH5mflJ34QYnda5vnucrZaT8bD+wpU5CH+h5/tg9GQz+HvS/oBu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wBSwgAAANsAAAAPAAAAAAAAAAAAAAAAAJgCAABkcnMvZG93&#10;bnJldi54bWxQSwUGAAAAAAQABAD1AAAAhwMAAAAA&#10;" stroked="f"/>
            <v:oval id="Oval 92" o:spid="_x0000_s1040" style="position:absolute;left:11849;top:2517;width:1892;height:1892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lycIA&#10;AADbAAAADwAAAGRycy9kb3ducmV2LnhtbESPQWvCQBSE7wX/w/IEb/XFgFqiq5SIIPTSag8eH9ln&#10;Epp9G3ZXjf++WxB6HGbmG2a9HWynbuxD60TDbJqBYqmcaaXW8H3av76BCpHEUOeENTw4wHYzellT&#10;Ydxdvvh2jLVKEAkFaWhi7AvEUDVsKUxdz5K8i/OWYpK+RuPpnuC2wzzLFmiplbTQUM9lw9XP8Wo1&#10;lMtH5mflJ34QYnda5vnucrZaT8bD+wpU5CH+h5/tg9GQz+HvS/oBu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6XJwgAAANsAAAAPAAAAAAAAAAAAAAAAAJgCAABkcnMvZG93&#10;bnJldi54bWxQSwUGAAAAAAQABAD1AAAAhwMAAAAA&#10;" stroked="f"/>
            <v:oval id="Oval 93" o:spid="_x0000_s1041" style="position:absolute;left:10592;top:3391;width:1799;height:1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AJsIA&#10;AADbAAAADwAAAGRycy9kb3ducmV2LnhtbESPT2sCMRTE74LfITyhF6lZFWzZGkVsC736h55fN6+7&#10;oZuXJYlr9ts3guBxmJnfMOttsq3oyQfjWMF8VoAgrpw2XCs4nz6fX0GEiKyxdUwKBgqw3YxHayy1&#10;u/KB+mOsRYZwKFFBE2NXShmqhiyGmeuIs/frvMWYpa+l9njNcNvKRVGspEXDeaHBjvYNVX/Hi1XQ&#10;n/138oMxL92wTD/vyw87xUKpp0navYGIlOIjfG9/aQWLFdy+5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YAmwgAAANsAAAAPAAAAAAAAAAAAAAAAAJgCAABkcnMvZG93&#10;bnJldi54bWxQSwUGAAAAAAQABAD1AAAAhwMAAAAA&#10;" stroked="f"/>
            <v:oval id="Oval 94" o:spid="_x0000_s1042" style="position:absolute;left:8373;top:3709;width:1481;height:148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eJcIA&#10;AADbAAAADwAAAGRycy9kb3ducmV2LnhtbESPQWvCQBSE74X+h+UVeqsv5mBKdBVJEQQvVj14fGSf&#10;STD7NuxuNf77rlDocZiZb5jFarS9urEPnRMN00kGiqV2ppNGw+m4+fgEFSKJod4Ja3hwgNXy9WVB&#10;pXF3+ebbITYqQSSUpKGNcSgRQ92ypTBxA0vyLs5bikn6Bo2ne4LbHvMsm6GlTtJCSwNXLdfXw4/V&#10;UBWPzE+rPe4IsT8Wef51OVut39/G9RxU5DH+h//aW6MhL+D5Jf0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Z4lwgAAANsAAAAPAAAAAAAAAAAAAAAAAJgCAABkcnMvZG93&#10;bnJldi54bWxQSwUGAAAAAAQABAD1AAAAhwMAAAAA&#10;" stroked="f"/>
            <v:oval id="Oval 95" o:spid="_x0000_s1043" style="position:absolute;left:7642;top:4157;width:966;height:966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KV78A&#10;AADbAAAADwAAAGRycy9kb3ducmV2LnhtbERPS4vCMBC+L/gfwgje1qk9qFSjSGVhYS++Dh6HZmyL&#10;zaQkWa3/3hwW9vjxvdfbwXbqwT60TjTMphkolsqZVmoNl/PX5xJUiCSGOies4cUBtpvRx5oK455y&#10;5Mcp1iqFSChIQxNjXyCGqmFLYep6lsTdnLcUE/Q1Gk/PFG47zLNsjpZaSQ0N9Vw2XN1Pv1ZDuXhl&#10;flYe8IcQu/Miz/e3q9V6Mh52K1CRh/gv/nN/Gw15Gpu+pB+A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9gpXvwAAANsAAAAPAAAAAAAAAAAAAAAAAJgCAABkcnMvZG93bnJl&#10;di54bWxQSwUGAAAAAAQABAD1AAAAhAMAAAAA&#10;" stroked="f"/>
            <v:oval id="Oval 96" o:spid="_x0000_s1044" style="position:absolute;left:14290;top:3030;width:1487;height:1487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vzMMA&#10;AADbAAAADwAAAGRycy9kb3ducmV2LnhtbESPT2vCQBTE7wW/w/KE3uqLOVRNXUUihYKX+ufQ4yP7&#10;TILZt2F31fjt3UKhx2FmfsMs14Pt1I19aJ1omE4yUCyVM63UGk7Hz7c5qBBJDHVOWMODA6xXo5cl&#10;FcbdZc+3Q6xVgkgoSEMTY18ghqphS2HiepbknZ23FJP0NRpP9wS3HeZZ9o6WWkkLDfVcNlxdDler&#10;oZw9Mj8tv3FHiN1xlufb84/V+nU8bD5ARR7if/iv/WU05Av4/ZJ+A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qvzMMAAADbAAAADwAAAAAAAAAAAAAAAACYAgAAZHJzL2Rv&#10;d25yZXYueG1sUEsFBgAAAAAEAAQA9QAAAIgDAAAAAA==&#10;" stroked="f"/>
            <w10:wrap anchorx="page" anchory="page"/>
          </v:group>
        </w:pict>
      </w:r>
      <w:r>
        <w:rPr>
          <w:noProof/>
        </w:rPr>
        <w:pict>
          <v:rect id="Rectangle 113" o:spid="_x0000_s1054" style="position:absolute;margin-left:28.8pt;margin-top:280.7pt;width:737.3pt;height:222.6pt;flip:x;z-index:25161725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" o:allowincell="f" stroked="f" strokecolor="#d8d8d8 [2732]" strokeweight=".5pt">
            <v:fill color2="#abd8ef" rotate="t" focus="100%" type="gradient"/>
            <v:stroke dashstyle="dash"/>
            <w10:wrap anchorx="page" anchory="page"/>
          </v:rect>
        </w:pict>
      </w:r>
      <w:r>
        <w:rPr>
          <w:noProof/>
        </w:rPr>
        <w:pict>
          <v:rect id="Rectangle 76" o:spid="_x0000_s1053" style="position:absolute;margin-left:396pt;margin-top:41.75pt;width:370.1pt;height:255.2pt;z-index:25158550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" o:allowincell="f" fillcolor="#fed36b [1942]" stroked="f" strokecolor="#d8d8d8 [2732]" strokeweight=".5pt">
            <v:fill rotate="t" focus="100%" type="gradient"/>
            <v:stroke dashstyle="dash"/>
            <w10:wrap anchorx="page" anchory="page"/>
          </v:rect>
        </w:pict>
      </w:r>
      <w:r>
        <w:rPr>
          <w:noProof/>
        </w:rPr>
        <w:pict>
          <v:rect id="Rectangle 167" o:spid="_x0000_s1052" style="position:absolute;margin-left:28.8pt;margin-top:41.75pt;width:367.25pt;height:244.35pt;z-index:25158447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" o:allowincell="f" fillcolor="#feb80a [3206]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>
        <w:rPr>
          <w:noProof/>
        </w:rPr>
        <w:pict>
          <v:shape id="Text Box 166" o:spid="_x0000_s1051" type="#_x0000_t202" style="position:absolute;margin-left:36pt;margin-top:28.8pt;width:730.1pt;height:13.9pt;z-index:25180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" o:allowincell="f" filled="f" stroked="f">
            <v:textbox style="mso-fit-shape-to-text:t" inset="1.44pt,1.44pt,1.44pt,1.44pt">
              <w:txbxContent>
                <w:p w:rsidR="00410ABD" w:rsidRPr="003C78BB" w:rsidRDefault="00812847" w:rsidP="00847CDE">
                  <w:pPr>
                    <w:pStyle w:val="Instructions"/>
                  </w:pPr>
                  <w:r w:rsidRPr="00075A02">
                    <w:rPr>
                      <w:lang w:val="fr-BE"/>
                    </w:rPr>
                    <w:t>1.Imprimez cette page.    2.Imprimez la deuxième feuille à l’</w:t>
                  </w:r>
                  <w:r>
                    <w:rPr>
                      <w:lang w:val="fr-BE"/>
                    </w:rPr>
                    <w:t>arrière de cette page</w:t>
                  </w:r>
                  <w:r w:rsidRPr="00075A02">
                    <w:rPr>
                      <w:lang w:val="fr-BE"/>
                    </w:rPr>
                    <w:t xml:space="preserve">.    3.Pliez le papier en deux.    4.Découpez le long des pointillés.    5. La taille finale sera de </w:t>
                  </w:r>
                  <w:r>
                    <w:rPr>
                      <w:lang w:val="fr-BE"/>
                    </w:rPr>
                    <w:t>12,7x17,8 cm</w:t>
                  </w:r>
                  <w:r w:rsidRPr="00075A02">
                    <w:rPr>
                      <w:lang w:val="fr-B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4A23D9">
        <w:t xml:space="preserve">Les Amis </w:t>
      </w:r>
      <w:r w:rsidR="00D304C7">
        <w:br w:type="page"/>
      </w:r>
    </w:p>
    <w:p w:rsidR="00045045" w:rsidRDefault="00DE7019" w:rsidP="00847CDE">
      <w:r>
        <w:rPr>
          <w:noProof/>
        </w:rPr>
        <w:lastRenderedPageBreak/>
        <w:pict>
          <v:shape id="Zone de texte 40" o:spid="_x0000_s1050" type="#_x0000_t202" style="position:absolute;margin-left:177.95pt;margin-top:-17.85pt;width:256.25pt;height:440.5pt;z-index:252197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" filled="f" stroked="f" strokeweight=".5pt">
            <v:fill o:detectmouseclick="t"/>
            <v:textbox>
              <w:txbxContent>
                <w:p w:rsidR="001C1446" w:rsidRDefault="001C1446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1C1446" w:rsidRDefault="001C1446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B91FAB" w:rsidRPr="00B91FAB" w:rsidRDefault="00B91FAB">
                  <w:pPr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  <w:u w:val="double"/>
                    </w:rPr>
                  </w:pPr>
                  <w:r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  <w:u w:val="double"/>
                    </w:rPr>
                    <w:t xml:space="preserve">Présentation de L’Aumônerie </w:t>
                  </w:r>
                </w:p>
                <w:p w:rsidR="00B91FAB" w:rsidRDefault="0097101D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 xml:space="preserve">   Les Amis de St François </w:t>
                  </w:r>
                  <w:r w:rsidR="001C1446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c’est une Aumônerie qui se retrouve une fois par mois  à la maison paroissiale de Montesson</w:t>
                  </w:r>
                  <w:r w:rsidR="00AF4B6A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 xml:space="preserve"> pendant 5 heures </w:t>
                  </w:r>
                  <w:r w:rsidR="001C1446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 xml:space="preserve">  elle a pour mission d’accueillir des Adultes ayant un Handicap Visible où Invisible</w:t>
                  </w:r>
                  <w:r w:rsidR="00927F9C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. I</w:t>
                  </w:r>
                  <w:r w:rsidR="006972CF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ls peuvent aussi parfois ce retrouver pour un déjeuner, D</w:t>
                  </w:r>
                  <w:r w:rsidR="007109D6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iner, où parfois même un Go</w:t>
                  </w:r>
                  <w:r w:rsidR="00927F9C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û</w:t>
                  </w:r>
                  <w:r w:rsidR="007109D6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ter</w:t>
                  </w:r>
                </w:p>
                <w:p w:rsidR="00255C8A" w:rsidRDefault="00255C8A">
                  <w:pPr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  <w:u w:val="double"/>
                    </w:rPr>
                  </w:pPr>
                  <w:r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  <w:u w:val="double"/>
                    </w:rPr>
                    <w:t xml:space="preserve">Les Animatrices </w:t>
                  </w:r>
                </w:p>
                <w:p w:rsidR="00255C8A" w:rsidRPr="00255C8A" w:rsidRDefault="00255C8A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 xml:space="preserve">Les Amis de St François sont encadrés par : </w:t>
                  </w:r>
                  <w:r w:rsidR="00D27E93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 xml:space="preserve">4 Animatrices </w:t>
                  </w:r>
                </w:p>
                <w:p w:rsidR="00466EBE" w:rsidRDefault="00466EBE">
                  <w:pPr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  <w:u w:val="double"/>
                    </w:rPr>
                  </w:pPr>
                  <w:r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  <w:u w:val="double"/>
                    </w:rPr>
                    <w:t xml:space="preserve">Les rencontres </w:t>
                  </w:r>
                </w:p>
                <w:p w:rsidR="00595DBF" w:rsidRDefault="00D3353D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 xml:space="preserve">Les Amis de St François ce retrouvent avec le Diocèse environ deux fois par an </w:t>
                  </w:r>
                  <w:r w:rsidR="00595DBF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et peuvent parfois faire des Témoignages dans des lieux : (exemple) une Aumônerie</w:t>
                  </w:r>
                </w:p>
                <w:p w:rsidR="00595DBF" w:rsidRDefault="00595DBF">
                  <w:pPr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  <w:u w:val="double"/>
                    </w:rPr>
                  </w:pPr>
                  <w:r>
                    <w:rPr>
                      <w:rFonts w:asciiTheme="majorHAnsi" w:hAnsiTheme="majorHAnsi"/>
                      <w:b/>
                      <w:color w:val="404040" w:themeColor="text1" w:themeTint="BF"/>
                      <w:sz w:val="20"/>
                      <w:szCs w:val="20"/>
                      <w:u w:val="double"/>
                    </w:rPr>
                    <w:t>Les Sorties</w:t>
                  </w:r>
                </w:p>
                <w:p w:rsidR="00D422B7" w:rsidRDefault="00595DBF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Voici une liste de</w:t>
                  </w:r>
                  <w:r w:rsidR="00500548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s</w:t>
                  </w:r>
                  <w: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 xml:space="preserve"> Sortie</w:t>
                  </w:r>
                  <w:r w:rsidR="00500548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s</w:t>
                  </w:r>
                  <w: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 xml:space="preserve"> que les Amis de St François ont Participé</w:t>
                  </w:r>
                  <w:r w:rsidR="005C61BD"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t> :</w:t>
                  </w:r>
                </w:p>
                <w:p w:rsidR="00D422B7" w:rsidRDefault="00D422B7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D422B7" w:rsidRDefault="00D422B7" w:rsidP="005C61B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color w:val="EA157A" w:themeColor="accent2"/>
                      <w:sz w:val="20"/>
                      <w:szCs w:val="20"/>
                    </w:rPr>
                  </w:pPr>
                  <w:r w:rsidRPr="005C61BD">
                    <w:rPr>
                      <w:rFonts w:asciiTheme="majorHAnsi" w:hAnsiTheme="majorHAnsi"/>
                      <w:color w:val="EA157A" w:themeColor="accent2"/>
                      <w:sz w:val="20"/>
                      <w:szCs w:val="20"/>
                    </w:rPr>
                    <w:t>Diaconia</w:t>
                  </w:r>
                </w:p>
                <w:p w:rsidR="005C61BD" w:rsidRDefault="005C61BD" w:rsidP="005C61B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color w:val="EA157A" w:themeColor="accent2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EA157A" w:themeColor="accent2"/>
                      <w:sz w:val="20"/>
                      <w:szCs w:val="20"/>
                    </w:rPr>
                    <w:t xml:space="preserve">Le Carmel de St Germain en Laye </w:t>
                  </w:r>
                </w:p>
                <w:p w:rsidR="005C61BD" w:rsidRDefault="005C61BD" w:rsidP="005C61B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color w:val="EA157A" w:themeColor="accent2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EA157A" w:themeColor="accent2"/>
                      <w:sz w:val="20"/>
                      <w:szCs w:val="20"/>
                    </w:rPr>
                    <w:t>L’arche de la Ferme D’Aigrefoin</w:t>
                  </w:r>
                </w:p>
                <w:p w:rsidR="00500548" w:rsidRDefault="00500548" w:rsidP="005C61B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color w:val="EA157A" w:themeColor="accent2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EA157A" w:themeColor="accent2"/>
                      <w:sz w:val="20"/>
                      <w:szCs w:val="20"/>
                    </w:rPr>
                    <w:t xml:space="preserve">Visite de la Paroisse des Mureaux </w:t>
                  </w:r>
                </w:p>
                <w:p w:rsidR="00500548" w:rsidRPr="00500548" w:rsidRDefault="00500548" w:rsidP="00500548">
                  <w:pPr>
                    <w:rPr>
                      <w:rFonts w:asciiTheme="majorHAnsi" w:hAnsiTheme="majorHAnsi"/>
                      <w:color w:val="EA157A" w:themeColor="accent2"/>
                      <w:sz w:val="20"/>
                      <w:szCs w:val="20"/>
                    </w:rPr>
                  </w:pPr>
                </w:p>
                <w:p w:rsidR="005C61BD" w:rsidRPr="005C61BD" w:rsidRDefault="005C61BD" w:rsidP="005C61BD">
                  <w:p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  <w:p w:rsidR="00D422B7" w:rsidRDefault="00D422B7">
                  <w:pPr>
                    <w:rPr>
                      <w:rFonts w:asciiTheme="majorHAnsi" w:hAnsiTheme="majorHAnsi"/>
                      <w:color w:val="EA157A" w:themeColor="accent2"/>
                      <w:sz w:val="20"/>
                      <w:szCs w:val="20"/>
                    </w:rPr>
                  </w:pPr>
                </w:p>
                <w:p w:rsidR="006972CF" w:rsidRDefault="006972CF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7109D6" w:rsidRDefault="007109D6">
                  <w:p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41" o:spid="_x0000_s1049" type="#_x0000_t202" style="position:absolute;margin-left:205.7pt;margin-top:-6.25pt;width:256.25pt;height:37.9pt;z-index:2521999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" filled="f" stroked="f">
            <v:fill o:detectmouseclick="t"/>
            <v:textbox>
              <w:txbxContent>
                <w:p w:rsidR="001C1446" w:rsidRPr="001C1446" w:rsidRDefault="001C1446" w:rsidP="001C1446">
                  <w:pPr>
                    <w:jc w:val="center"/>
                    <w:rPr>
                      <w:b/>
                      <w:outline/>
                      <w:noProof/>
                      <w:color w:val="EA157A" w:themeColor="accent2"/>
                      <w:sz w:val="40"/>
                      <w:szCs w:val="40"/>
                    </w:rPr>
                  </w:pPr>
                  <w:r w:rsidRPr="001C1446">
                    <w:rPr>
                      <w:b/>
                      <w:outline/>
                      <w:noProof/>
                      <w:color w:val="EA157A" w:themeColor="accent2"/>
                      <w:sz w:val="40"/>
                      <w:szCs w:val="40"/>
                    </w:rPr>
                    <w:t>Les Amis de St François</w:t>
                  </w:r>
                </w:p>
              </w:txbxContent>
            </v:textbox>
          </v:shape>
        </w:pict>
      </w:r>
      <w:r w:rsidR="00DA77FB">
        <w:rPr>
          <w:noProof/>
        </w:rPr>
        <w:drawing>
          <wp:anchor distT="0" distB="0" distL="114300" distR="114300" simplePos="0" relativeHeight="252201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245745</wp:posOffset>
            </wp:positionV>
            <wp:extent cx="2892425" cy="2169160"/>
            <wp:effectExtent l="0" t="0" r="3175" b="2540"/>
            <wp:wrapSquare wrapText="bothSides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_02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0" o:spid="_x0000_s1048" type="#_x0000_t202" style="position:absolute;margin-left:483.1pt;margin-top:1in;width:256.25pt;height:431.25pt;z-index:25216409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" o:allowincell="f" filled="f" stroked="f">
            <v:textbox inset="3.6pt,,3.6pt">
              <w:txbxContent>
                <w:sdt>
                  <w:sdt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</w:rPr>
                    <w:id w:val="2044241419"/>
                    <w:showingPlcHdr/>
                  </w:sdtPr>
                  <w:sdtContent>
                    <w:p w:rsidR="002D5E6C" w:rsidRPr="00812847" w:rsidRDefault="00DE7019" w:rsidP="00410ABD">
                      <w:pPr>
                        <w:spacing w:after="0" w:line="240" w:lineRule="auto"/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fr-BE"/>
                        </w:rPr>
                      </w:pP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32" o:spid="_x0000_s1047" style="position:absolute;margin-left:373.4pt;margin-top:41.75pt;width:392.7pt;height:220.35pt;z-index:25158243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>
        <w:rPr>
          <w:noProof/>
        </w:rPr>
        <w:pict>
          <v:rect id="Rectangle 156" o:spid="_x0000_s1046" style="position:absolute;margin-left:25.9pt;margin-top:221.7pt;width:370.1pt;height:304pt;z-index:2516223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" o:allowincell="f" fillcolor="#abd8ef" stroked="f" strokecolor="#d8d8d8 [2732]" strokeweight=".5pt">
            <v:fill rotate="t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>
        <w:rPr>
          <w:noProof/>
        </w:rPr>
        <w:pict>
          <v:shape id="AutoShape 149" o:spid="_x0000_s1045" type="#_x0000_t32" style="position:absolute;margin-left:396pt;margin-top:54pt;width:0;height:129.6pt;z-index:251800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" o:allowincell="f" strokecolor="white [3212]">
            <w10:wrap anchorx="page" anchory="page"/>
          </v:shape>
        </w:pict>
      </w:r>
    </w:p>
    <w:p w:rsidR="00045045" w:rsidRPr="00045045" w:rsidRDefault="00045045" w:rsidP="00045045"/>
    <w:p w:rsidR="00045045" w:rsidRPr="00045045" w:rsidRDefault="00045045" w:rsidP="00045045"/>
    <w:p w:rsidR="00045045" w:rsidRPr="00045045" w:rsidRDefault="00045045" w:rsidP="00045045"/>
    <w:p w:rsidR="00045045" w:rsidRPr="00045045" w:rsidRDefault="00045045" w:rsidP="00045045"/>
    <w:p w:rsidR="00045045" w:rsidRPr="00045045" w:rsidRDefault="00045045" w:rsidP="00045045"/>
    <w:p w:rsidR="00045045" w:rsidRPr="00045045" w:rsidRDefault="00045045" w:rsidP="00045045"/>
    <w:p w:rsidR="00045045" w:rsidRPr="00045045" w:rsidRDefault="00045045" w:rsidP="00045045"/>
    <w:p w:rsidR="00045045" w:rsidRPr="00045045" w:rsidRDefault="00045045" w:rsidP="00045045"/>
    <w:p w:rsidR="00045045" w:rsidRPr="00045045" w:rsidRDefault="001D6718" w:rsidP="00045045">
      <w:r>
        <w:rPr>
          <w:noProof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44450</wp:posOffset>
            </wp:positionV>
            <wp:extent cx="2811780" cy="2108835"/>
            <wp:effectExtent l="0" t="0" r="7620" b="5715"/>
            <wp:wrapSquare wrapText="bothSides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045" w:rsidRPr="00045045" w:rsidRDefault="00045045" w:rsidP="00045045"/>
    <w:p w:rsidR="00045045" w:rsidRPr="00045045" w:rsidRDefault="00045045" w:rsidP="00045045"/>
    <w:p w:rsidR="00045045" w:rsidRPr="00045045" w:rsidRDefault="00045045" w:rsidP="00045045"/>
    <w:p w:rsidR="00045045" w:rsidRPr="00045045" w:rsidRDefault="00045045" w:rsidP="00045045"/>
    <w:p w:rsidR="00045045" w:rsidRPr="00045045" w:rsidRDefault="00045045" w:rsidP="00045045"/>
    <w:p w:rsidR="00045045" w:rsidRPr="00045045" w:rsidRDefault="00045045" w:rsidP="00045045"/>
    <w:p w:rsidR="00045045" w:rsidRDefault="00045045" w:rsidP="00045045">
      <w:pPr>
        <w:tabs>
          <w:tab w:val="left" w:pos="7169"/>
        </w:tabs>
      </w:pPr>
      <w:r>
        <w:tab/>
      </w:r>
    </w:p>
    <w:p w:rsidR="00045045" w:rsidRDefault="00045045">
      <w:r>
        <w:br w:type="page"/>
      </w:r>
    </w:p>
    <w:p w:rsidR="00132A0B" w:rsidRPr="00045045" w:rsidRDefault="00132A0B" w:rsidP="00045045">
      <w:pPr>
        <w:tabs>
          <w:tab w:val="left" w:pos="7169"/>
        </w:tabs>
      </w:pPr>
    </w:p>
    <w:sectPr w:rsidR="00132A0B" w:rsidRPr="00045045" w:rsidSect="004A5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B6" w:rsidRDefault="001D25B6" w:rsidP="00045045">
      <w:pPr>
        <w:spacing w:after="0" w:line="240" w:lineRule="auto"/>
      </w:pPr>
      <w:r>
        <w:separator/>
      </w:r>
    </w:p>
  </w:endnote>
  <w:endnote w:type="continuationSeparator" w:id="1">
    <w:p w:rsidR="001D25B6" w:rsidRDefault="001D25B6" w:rsidP="0004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B6" w:rsidRDefault="001D25B6" w:rsidP="00045045">
      <w:pPr>
        <w:spacing w:after="0" w:line="240" w:lineRule="auto"/>
      </w:pPr>
      <w:r>
        <w:separator/>
      </w:r>
    </w:p>
  </w:footnote>
  <w:footnote w:type="continuationSeparator" w:id="1">
    <w:p w:rsidR="001D25B6" w:rsidRDefault="001D25B6" w:rsidP="0004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01ED"/>
    <w:multiLevelType w:val="hybridMultilevel"/>
    <w:tmpl w:val="A1BC4EF6"/>
    <w:lvl w:ilvl="0" w:tplc="AB30FD9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102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E3A"/>
    <w:rsid w:val="00013313"/>
    <w:rsid w:val="000155AC"/>
    <w:rsid w:val="00045045"/>
    <w:rsid w:val="00091C1D"/>
    <w:rsid w:val="000A0072"/>
    <w:rsid w:val="000C6AA7"/>
    <w:rsid w:val="000F5A1A"/>
    <w:rsid w:val="00125427"/>
    <w:rsid w:val="00132A0B"/>
    <w:rsid w:val="00136BD8"/>
    <w:rsid w:val="001575A5"/>
    <w:rsid w:val="00172F68"/>
    <w:rsid w:val="001804A4"/>
    <w:rsid w:val="00196B13"/>
    <w:rsid w:val="001B46BC"/>
    <w:rsid w:val="001C1446"/>
    <w:rsid w:val="001D25B6"/>
    <w:rsid w:val="001D6718"/>
    <w:rsid w:val="001E7EA1"/>
    <w:rsid w:val="00215820"/>
    <w:rsid w:val="00226DFF"/>
    <w:rsid w:val="00232C73"/>
    <w:rsid w:val="00255C8A"/>
    <w:rsid w:val="002615F1"/>
    <w:rsid w:val="002A1A95"/>
    <w:rsid w:val="002D4492"/>
    <w:rsid w:val="002D5E6C"/>
    <w:rsid w:val="003238E8"/>
    <w:rsid w:val="003527CD"/>
    <w:rsid w:val="00354966"/>
    <w:rsid w:val="00361DAB"/>
    <w:rsid w:val="00381AA0"/>
    <w:rsid w:val="003A542D"/>
    <w:rsid w:val="003C78BB"/>
    <w:rsid w:val="003E7538"/>
    <w:rsid w:val="00410ABD"/>
    <w:rsid w:val="00417719"/>
    <w:rsid w:val="0042471A"/>
    <w:rsid w:val="00457B3A"/>
    <w:rsid w:val="00466EBE"/>
    <w:rsid w:val="004A23D9"/>
    <w:rsid w:val="004A3F26"/>
    <w:rsid w:val="004A5FD0"/>
    <w:rsid w:val="004F19A9"/>
    <w:rsid w:val="00500548"/>
    <w:rsid w:val="00502568"/>
    <w:rsid w:val="005115DE"/>
    <w:rsid w:val="00530DBC"/>
    <w:rsid w:val="00556F01"/>
    <w:rsid w:val="00562E3A"/>
    <w:rsid w:val="00586387"/>
    <w:rsid w:val="00595DBF"/>
    <w:rsid w:val="005A19B1"/>
    <w:rsid w:val="005C1BC4"/>
    <w:rsid w:val="005C61BD"/>
    <w:rsid w:val="005E7178"/>
    <w:rsid w:val="00653A16"/>
    <w:rsid w:val="00660E6F"/>
    <w:rsid w:val="00666802"/>
    <w:rsid w:val="006972CF"/>
    <w:rsid w:val="006E3AE4"/>
    <w:rsid w:val="007109D6"/>
    <w:rsid w:val="00732CE3"/>
    <w:rsid w:val="00742608"/>
    <w:rsid w:val="00771DDE"/>
    <w:rsid w:val="00774BA0"/>
    <w:rsid w:val="00793E69"/>
    <w:rsid w:val="007C244D"/>
    <w:rsid w:val="00802814"/>
    <w:rsid w:val="00812847"/>
    <w:rsid w:val="00842AA2"/>
    <w:rsid w:val="00847CDE"/>
    <w:rsid w:val="0085476B"/>
    <w:rsid w:val="008574A2"/>
    <w:rsid w:val="008669F9"/>
    <w:rsid w:val="00886A56"/>
    <w:rsid w:val="00890C5A"/>
    <w:rsid w:val="008958FF"/>
    <w:rsid w:val="008D448C"/>
    <w:rsid w:val="008F2724"/>
    <w:rsid w:val="00903593"/>
    <w:rsid w:val="00927F9C"/>
    <w:rsid w:val="009509FC"/>
    <w:rsid w:val="00967D69"/>
    <w:rsid w:val="0097101D"/>
    <w:rsid w:val="00982C72"/>
    <w:rsid w:val="009A3B16"/>
    <w:rsid w:val="009E034A"/>
    <w:rsid w:val="009E1AAF"/>
    <w:rsid w:val="009F22DB"/>
    <w:rsid w:val="00A33230"/>
    <w:rsid w:val="00A52733"/>
    <w:rsid w:val="00A63DD4"/>
    <w:rsid w:val="00A646FF"/>
    <w:rsid w:val="00A86232"/>
    <w:rsid w:val="00AA727D"/>
    <w:rsid w:val="00AC7002"/>
    <w:rsid w:val="00AD40BD"/>
    <w:rsid w:val="00AE5EA1"/>
    <w:rsid w:val="00AF0A3F"/>
    <w:rsid w:val="00AF4B6A"/>
    <w:rsid w:val="00B14208"/>
    <w:rsid w:val="00B50C64"/>
    <w:rsid w:val="00B602E2"/>
    <w:rsid w:val="00B91FAB"/>
    <w:rsid w:val="00BD0C55"/>
    <w:rsid w:val="00C21962"/>
    <w:rsid w:val="00C27A07"/>
    <w:rsid w:val="00C805C8"/>
    <w:rsid w:val="00C82B81"/>
    <w:rsid w:val="00C850E8"/>
    <w:rsid w:val="00CA2EA6"/>
    <w:rsid w:val="00CC2490"/>
    <w:rsid w:val="00CC27BE"/>
    <w:rsid w:val="00CE56FD"/>
    <w:rsid w:val="00CF716F"/>
    <w:rsid w:val="00D07142"/>
    <w:rsid w:val="00D27E93"/>
    <w:rsid w:val="00D304C7"/>
    <w:rsid w:val="00D3353D"/>
    <w:rsid w:val="00D422B7"/>
    <w:rsid w:val="00D87FC1"/>
    <w:rsid w:val="00DA12BD"/>
    <w:rsid w:val="00DA77FB"/>
    <w:rsid w:val="00DC0FC2"/>
    <w:rsid w:val="00DD4B64"/>
    <w:rsid w:val="00DE7019"/>
    <w:rsid w:val="00DF66B9"/>
    <w:rsid w:val="00E9344E"/>
    <w:rsid w:val="00EC020E"/>
    <w:rsid w:val="00EE468B"/>
    <w:rsid w:val="00F21770"/>
    <w:rsid w:val="00F63C51"/>
    <w:rsid w:val="00F66209"/>
    <w:rsid w:val="00F82B20"/>
    <w:rsid w:val="00F952CE"/>
    <w:rsid w:val="00FA357F"/>
    <w:rsid w:val="00FE2A9C"/>
    <w:rsid w:val="00FF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8"/>
        <o:r id="V:Rule2" type="connector" idref="#AutoShape 342"/>
        <o:r id="V:Rule3" type="connector" idref="#AutoShape 344"/>
        <o:r id="V:Rule4" type="connector" idref="#AutoShape 343"/>
        <o:r id="V:Rule5" type="connector" idref="#AutoShape 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19"/>
  </w:style>
  <w:style w:type="paragraph" w:styleId="Titre1">
    <w:name w:val="heading 1"/>
    <w:basedOn w:val="Normal"/>
    <w:next w:val="Normal"/>
    <w:link w:val="Titre1Car"/>
    <w:uiPriority w:val="9"/>
    <w:qFormat/>
    <w:rsid w:val="00AC7002"/>
    <w:pPr>
      <w:spacing w:after="0" w:line="240" w:lineRule="auto"/>
      <w:jc w:val="center"/>
      <w:outlineLvl w:val="0"/>
    </w:pPr>
    <w:rPr>
      <w:rFonts w:asciiTheme="majorHAnsi" w:hAnsiTheme="majorHAnsi"/>
      <w:color w:val="EA157A" w:themeColor="accent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C5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7002"/>
    <w:rPr>
      <w:rFonts w:asciiTheme="majorHAnsi" w:hAnsiTheme="majorHAnsi"/>
      <w:color w:val="EA157A" w:themeColor="accent2"/>
      <w:sz w:val="48"/>
      <w:szCs w:val="48"/>
    </w:rPr>
  </w:style>
  <w:style w:type="paragraph" w:customStyle="1" w:styleId="Instructions">
    <w:name w:val="Instructions"/>
    <w:basedOn w:val="Normal"/>
    <w:qFormat/>
    <w:rsid w:val="00847CDE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47CDE"/>
    <w:rPr>
      <w:color w:val="808080"/>
    </w:rPr>
  </w:style>
  <w:style w:type="paragraph" w:styleId="Paragraphedeliste">
    <w:name w:val="List Paragraph"/>
    <w:basedOn w:val="Normal"/>
    <w:uiPriority w:val="34"/>
    <w:qFormat/>
    <w:rsid w:val="005C61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045"/>
  </w:style>
  <w:style w:type="paragraph" w:styleId="Pieddepage">
    <w:name w:val="footer"/>
    <w:basedOn w:val="Normal"/>
    <w:link w:val="PieddepageCar"/>
    <w:uiPriority w:val="99"/>
    <w:unhideWhenUsed/>
    <w:rsid w:val="0004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045"/>
  </w:style>
  <w:style w:type="character" w:customStyle="1" w:styleId="Titre2Car">
    <w:name w:val="Titre 2 Car"/>
    <w:basedOn w:val="Policepardfaut"/>
    <w:link w:val="Titre2"/>
    <w:uiPriority w:val="9"/>
    <w:rsid w:val="004A23D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A23D9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C7002"/>
    <w:pPr>
      <w:spacing w:after="0" w:line="240" w:lineRule="auto"/>
      <w:jc w:val="center"/>
      <w:outlineLvl w:val="0"/>
    </w:pPr>
    <w:rPr>
      <w:rFonts w:asciiTheme="majorHAnsi" w:hAnsiTheme="majorHAnsi"/>
      <w:color w:val="EA157A" w:themeColor="accent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C5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7002"/>
    <w:rPr>
      <w:rFonts w:asciiTheme="majorHAnsi" w:hAnsiTheme="majorHAnsi"/>
      <w:color w:val="EA157A" w:themeColor="accent2"/>
      <w:sz w:val="48"/>
      <w:szCs w:val="48"/>
    </w:rPr>
  </w:style>
  <w:style w:type="paragraph" w:customStyle="1" w:styleId="Instructions">
    <w:name w:val="Instructions"/>
    <w:basedOn w:val="Normal"/>
    <w:qFormat/>
    <w:rsid w:val="00847CDE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47CDE"/>
    <w:rPr>
      <w:color w:val="808080"/>
    </w:rPr>
  </w:style>
  <w:style w:type="paragraph" w:styleId="Paragraphedeliste">
    <w:name w:val="List Paragraph"/>
    <w:basedOn w:val="Normal"/>
    <w:uiPriority w:val="34"/>
    <w:qFormat/>
    <w:rsid w:val="005C61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045"/>
  </w:style>
  <w:style w:type="paragraph" w:styleId="Pieddepage">
    <w:name w:val="footer"/>
    <w:basedOn w:val="Normal"/>
    <w:link w:val="PieddepageCar"/>
    <w:uiPriority w:val="99"/>
    <w:unhideWhenUsed/>
    <w:rsid w:val="0004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045"/>
  </w:style>
  <w:style w:type="character" w:customStyle="1" w:styleId="Titre2Car">
    <w:name w:val="Titre 2 Car"/>
    <w:basedOn w:val="Policepardfaut"/>
    <w:link w:val="Titre2"/>
    <w:uiPriority w:val="9"/>
    <w:rsid w:val="004A23D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A23D9"/>
    <w:rPr>
      <w:color w:val="EB880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sstfrancoi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rreau\AppData\Roaming\Microsoft\Templates\photo_card_final_balloons.dotx" TargetMode="Externa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40A121-78C5-4DA7-90D8-39F10F39E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photo_card_final_balloons</Template>
  <TotalTime>68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Photo party invitation (balloons design, half-fold)</vt:lpstr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party invitation (balloons design, half-fold)</dc:title>
  <dc:creator>PBarreau</dc:creator>
  <cp:lastModifiedBy>utilisateur</cp:lastModifiedBy>
  <cp:revision>44</cp:revision>
  <cp:lastPrinted>2008-07-18T20:45:00Z</cp:lastPrinted>
  <dcterms:created xsi:type="dcterms:W3CDTF">2015-01-07T19:02:00Z</dcterms:created>
  <dcterms:modified xsi:type="dcterms:W3CDTF">2016-04-05T17:02:00Z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TC102834049990</vt:lpwstr>
  </property>
</Properties>
</file>